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DA" w:rsidRDefault="00744EDA" w:rsidP="00B53BDA">
      <w:pPr>
        <w:pStyle w:val="Nadpis1"/>
        <w:jc w:val="center"/>
      </w:pPr>
      <w:bookmarkStart w:id="0" w:name="_GoBack"/>
      <w:bookmarkEnd w:id="0"/>
      <w:r>
        <w:t>Vnitřní řád domova mládeže</w:t>
      </w:r>
      <w:r w:rsidR="00B53BDA">
        <w:t xml:space="preserve"> </w:t>
      </w:r>
    </w:p>
    <w:p w:rsidR="00E425CA" w:rsidRPr="00B53BDA" w:rsidRDefault="00744EDA" w:rsidP="00B53BDA">
      <w:pPr>
        <w:pStyle w:val="Nadpis1"/>
        <w:jc w:val="center"/>
      </w:pPr>
      <w:r>
        <w:t>při SPŠ Vlašim</w:t>
      </w:r>
    </w:p>
    <w:p w:rsidR="00E425CA" w:rsidRDefault="00E425CA">
      <w:pPr>
        <w:ind w:left="851"/>
        <w:rPr>
          <w:b/>
          <w:sz w:val="32"/>
        </w:rPr>
      </w:pPr>
    </w:p>
    <w:p w:rsidR="00BC55FD" w:rsidRPr="00BC55FD" w:rsidRDefault="00BC55FD" w:rsidP="00BC55FD">
      <w:pPr>
        <w:numPr>
          <w:ilvl w:val="0"/>
          <w:numId w:val="4"/>
        </w:numPr>
        <w:rPr>
          <w:b/>
          <w:sz w:val="24"/>
          <w:szCs w:val="24"/>
        </w:rPr>
      </w:pPr>
      <w:r w:rsidRPr="00BC55FD">
        <w:rPr>
          <w:b/>
          <w:sz w:val="24"/>
          <w:szCs w:val="24"/>
        </w:rPr>
        <w:t>Základní ustanovení</w:t>
      </w:r>
    </w:p>
    <w:p w:rsidR="00BC55FD" w:rsidRDefault="00BC55FD" w:rsidP="00BC55FD">
      <w:pPr>
        <w:jc w:val="both"/>
        <w:rPr>
          <w:sz w:val="24"/>
          <w:szCs w:val="24"/>
        </w:rPr>
      </w:pPr>
    </w:p>
    <w:p w:rsidR="00BC55FD" w:rsidRPr="00904411" w:rsidRDefault="00BC55FD" w:rsidP="00BC55FD">
      <w:pPr>
        <w:jc w:val="both"/>
        <w:rPr>
          <w:sz w:val="24"/>
          <w:szCs w:val="24"/>
        </w:rPr>
      </w:pPr>
      <w:r w:rsidRPr="00904411">
        <w:rPr>
          <w:sz w:val="24"/>
          <w:szCs w:val="24"/>
        </w:rPr>
        <w:t>Domov mládeže (dále jen DM) je školské zařízení, které poskytuje žákům středních škol a studentům vyšších odborných škol ubytování, výchovně vzdělávací činnost v době mimo vyučování a zajišťuje těmto žákům školní stravování. DM vede žáky k plnohodnotnému využívání volného času formou zájmových a odpočinkových činností.</w:t>
      </w:r>
    </w:p>
    <w:p w:rsidR="00BC55FD" w:rsidRPr="00904411" w:rsidRDefault="00BC55FD" w:rsidP="00BC55FD">
      <w:pPr>
        <w:rPr>
          <w:sz w:val="24"/>
          <w:szCs w:val="24"/>
        </w:rPr>
      </w:pPr>
    </w:p>
    <w:p w:rsidR="00BC55FD" w:rsidRPr="00BC55FD" w:rsidRDefault="00BC55FD" w:rsidP="00BC55F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Zřizovatelem DM je </w:t>
      </w:r>
      <w:r>
        <w:rPr>
          <w:b/>
          <w:sz w:val="24"/>
          <w:szCs w:val="24"/>
        </w:rPr>
        <w:t>Střední průmyslová škola, Vlašim, Komenského 41</w:t>
      </w:r>
    </w:p>
    <w:p w:rsidR="00BC55FD" w:rsidRPr="00904411" w:rsidRDefault="00BC55FD" w:rsidP="00BC55FD">
      <w:pPr>
        <w:rPr>
          <w:sz w:val="24"/>
          <w:szCs w:val="24"/>
        </w:rPr>
      </w:pPr>
    </w:p>
    <w:p w:rsidR="00BC55FD" w:rsidRPr="00904411" w:rsidRDefault="00BC55FD" w:rsidP="00BC55FD">
      <w:pPr>
        <w:jc w:val="both"/>
        <w:rPr>
          <w:sz w:val="24"/>
          <w:szCs w:val="24"/>
        </w:rPr>
      </w:pPr>
      <w:r w:rsidRPr="00904411">
        <w:rPr>
          <w:sz w:val="24"/>
          <w:szCs w:val="24"/>
        </w:rPr>
        <w:t xml:space="preserve">Činnost, organizace a provoz DM se řídí zejména </w:t>
      </w:r>
      <w:r w:rsidRPr="00904411">
        <w:rPr>
          <w:bCs/>
          <w:color w:val="FF0000"/>
          <w:sz w:val="24"/>
          <w:szCs w:val="24"/>
        </w:rPr>
        <w:t>vyhláškou  č. 108/2005 Sb.,</w:t>
      </w:r>
      <w:r w:rsidRPr="00904411">
        <w:rPr>
          <w:b/>
          <w:bCs/>
          <w:color w:val="0000FF"/>
          <w:sz w:val="24"/>
          <w:szCs w:val="24"/>
        </w:rPr>
        <w:t xml:space="preserve"> </w:t>
      </w:r>
      <w:r w:rsidRPr="00904411">
        <w:rPr>
          <w:sz w:val="24"/>
          <w:szCs w:val="24"/>
        </w:rPr>
        <w:t xml:space="preserve">o školských výchovných a ubytovacích zařízeních a školských účelových zařízeních a </w:t>
      </w:r>
      <w:r w:rsidRPr="00904411">
        <w:rPr>
          <w:color w:val="FF0000"/>
          <w:sz w:val="24"/>
          <w:szCs w:val="24"/>
        </w:rPr>
        <w:t xml:space="preserve">zákonem č. 561/2004 Sb., </w:t>
      </w:r>
      <w:r w:rsidRPr="00904411">
        <w:rPr>
          <w:sz w:val="24"/>
          <w:szCs w:val="24"/>
        </w:rPr>
        <w:t>o předškolním, základním, středním a vyšším odborném a jiném vzdělávání (školský zákon).</w:t>
      </w:r>
    </w:p>
    <w:p w:rsidR="00BC55FD" w:rsidRPr="00904411" w:rsidRDefault="00BC55FD" w:rsidP="00BC55FD">
      <w:pPr>
        <w:rPr>
          <w:sz w:val="24"/>
          <w:szCs w:val="24"/>
        </w:rPr>
      </w:pPr>
    </w:p>
    <w:p w:rsidR="00BC55FD" w:rsidRPr="00904411" w:rsidRDefault="00BC55FD" w:rsidP="00BC55FD">
      <w:pPr>
        <w:rPr>
          <w:sz w:val="24"/>
          <w:szCs w:val="24"/>
        </w:rPr>
      </w:pPr>
      <w:r w:rsidRPr="00904411">
        <w:rPr>
          <w:sz w:val="24"/>
          <w:szCs w:val="24"/>
        </w:rPr>
        <w:t>Vnitřní řád vymezuje zejména práva a povinnosti ubytovaných žáků a je závazný pro všechny ubytované a zaměstnance DM.</w:t>
      </w:r>
    </w:p>
    <w:p w:rsidR="00BC55FD" w:rsidRPr="00904411" w:rsidRDefault="00BC55FD" w:rsidP="00BC55FD">
      <w:pPr>
        <w:rPr>
          <w:sz w:val="24"/>
          <w:szCs w:val="24"/>
        </w:rPr>
      </w:pPr>
    </w:p>
    <w:p w:rsidR="00F23F23" w:rsidRPr="00F23F23" w:rsidRDefault="00F23F23" w:rsidP="00F23F23">
      <w:pPr>
        <w:numPr>
          <w:ilvl w:val="0"/>
          <w:numId w:val="4"/>
        </w:numPr>
        <w:rPr>
          <w:b/>
          <w:sz w:val="24"/>
          <w:szCs w:val="24"/>
        </w:rPr>
      </w:pPr>
      <w:r w:rsidRPr="00F23F23">
        <w:rPr>
          <w:b/>
          <w:sz w:val="24"/>
          <w:szCs w:val="24"/>
        </w:rPr>
        <w:t>Režim dne</w:t>
      </w:r>
    </w:p>
    <w:p w:rsidR="00F23F23" w:rsidRPr="00F23F23" w:rsidRDefault="00F23F23" w:rsidP="00F23F23">
      <w:pPr>
        <w:jc w:val="both"/>
        <w:rPr>
          <w:sz w:val="24"/>
          <w:szCs w:val="24"/>
        </w:rPr>
      </w:pPr>
    </w:p>
    <w:p w:rsidR="00F23F23" w:rsidRPr="00F23F23" w:rsidRDefault="00F23F23" w:rsidP="00F23F23">
      <w:pPr>
        <w:jc w:val="both"/>
        <w:rPr>
          <w:sz w:val="24"/>
          <w:szCs w:val="24"/>
        </w:rPr>
      </w:pPr>
      <w:r w:rsidRPr="00F23F23">
        <w:rPr>
          <w:sz w:val="24"/>
          <w:szCs w:val="24"/>
        </w:rPr>
        <w:t>Ubytovaný žák respektuje denní režim DM:</w:t>
      </w:r>
    </w:p>
    <w:p w:rsidR="00F23F23" w:rsidRPr="00F23F23" w:rsidRDefault="00F23F23" w:rsidP="00F23F23">
      <w:pPr>
        <w:jc w:val="both"/>
        <w:rPr>
          <w:sz w:val="24"/>
          <w:szCs w:val="24"/>
        </w:rPr>
      </w:pPr>
    </w:p>
    <w:p w:rsidR="00F23F23" w:rsidRPr="00F23F23" w:rsidRDefault="00F23F23" w:rsidP="00F23F23">
      <w:pPr>
        <w:jc w:val="both"/>
        <w:rPr>
          <w:sz w:val="24"/>
          <w:szCs w:val="24"/>
        </w:rPr>
      </w:pPr>
      <w:r w:rsidRPr="00F23F23">
        <w:rPr>
          <w:sz w:val="24"/>
          <w:szCs w:val="24"/>
        </w:rPr>
        <w:t>6.45 – 7.00 hodin</w:t>
      </w:r>
      <w:r w:rsidRPr="00F23F23">
        <w:rPr>
          <w:sz w:val="24"/>
          <w:szCs w:val="24"/>
        </w:rPr>
        <w:tab/>
        <w:t>budíček, osobní hygiena, úklid pokojů</w:t>
      </w:r>
    </w:p>
    <w:p w:rsidR="00F23F23" w:rsidRDefault="00F23F23" w:rsidP="00F23F23">
      <w:pPr>
        <w:jc w:val="both"/>
        <w:rPr>
          <w:sz w:val="24"/>
          <w:szCs w:val="24"/>
        </w:rPr>
      </w:pPr>
      <w:r>
        <w:rPr>
          <w:sz w:val="24"/>
          <w:szCs w:val="24"/>
        </w:rPr>
        <w:t>7.00 – 7.30</w:t>
      </w:r>
      <w:r w:rsidRPr="00F23F23">
        <w:rPr>
          <w:sz w:val="24"/>
          <w:szCs w:val="24"/>
        </w:rPr>
        <w:t xml:space="preserve"> hodin</w:t>
      </w:r>
      <w:r w:rsidRPr="00F23F23">
        <w:rPr>
          <w:sz w:val="24"/>
          <w:szCs w:val="24"/>
        </w:rPr>
        <w:tab/>
        <w:t>výdej snídaní</w:t>
      </w:r>
    </w:p>
    <w:p w:rsidR="00F23F23" w:rsidRPr="00F23F23" w:rsidRDefault="00F23F23" w:rsidP="00F23F23">
      <w:pPr>
        <w:jc w:val="both"/>
        <w:rPr>
          <w:sz w:val="24"/>
          <w:szCs w:val="24"/>
        </w:rPr>
      </w:pPr>
      <w:r>
        <w:rPr>
          <w:sz w:val="24"/>
          <w:szCs w:val="24"/>
        </w:rPr>
        <w:t>7.30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kontrola úklidu pokojů</w:t>
      </w:r>
    </w:p>
    <w:p w:rsidR="00F23F23" w:rsidRPr="00F23F23" w:rsidRDefault="00F23F23" w:rsidP="00F23F23">
      <w:pPr>
        <w:jc w:val="both"/>
        <w:rPr>
          <w:sz w:val="24"/>
          <w:szCs w:val="24"/>
        </w:rPr>
      </w:pPr>
      <w:r w:rsidRPr="00F23F23">
        <w:rPr>
          <w:sz w:val="24"/>
          <w:szCs w:val="24"/>
        </w:rPr>
        <w:t>7.45</w:t>
      </w:r>
      <w:r>
        <w:rPr>
          <w:sz w:val="24"/>
          <w:szCs w:val="24"/>
        </w:rPr>
        <w:tab/>
      </w:r>
      <w:r w:rsidRPr="00F23F2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3F23">
        <w:rPr>
          <w:sz w:val="24"/>
          <w:szCs w:val="24"/>
        </w:rPr>
        <w:t>odchod na výuku dle rozvrhu hodin</w:t>
      </w:r>
    </w:p>
    <w:p w:rsidR="00F23F23" w:rsidRPr="00F23F23" w:rsidRDefault="00F23F23" w:rsidP="00F23F23">
      <w:pPr>
        <w:jc w:val="both"/>
        <w:rPr>
          <w:sz w:val="24"/>
          <w:szCs w:val="24"/>
        </w:rPr>
      </w:pPr>
      <w:r>
        <w:rPr>
          <w:sz w:val="24"/>
          <w:szCs w:val="24"/>
        </w:rPr>
        <w:t>8.00 – 11</w:t>
      </w:r>
      <w:r w:rsidRPr="00F23F23">
        <w:rPr>
          <w:sz w:val="24"/>
          <w:szCs w:val="24"/>
        </w:rPr>
        <w:t>.00 hodin</w:t>
      </w:r>
      <w:r w:rsidRPr="00F23F23">
        <w:rPr>
          <w:sz w:val="24"/>
          <w:szCs w:val="24"/>
        </w:rPr>
        <w:tab/>
      </w:r>
      <w:r>
        <w:rPr>
          <w:sz w:val="24"/>
          <w:szCs w:val="24"/>
        </w:rPr>
        <w:t>DM uzavřen, není možný pobyt nemocných na DM</w:t>
      </w:r>
    </w:p>
    <w:p w:rsidR="00F23F23" w:rsidRDefault="00F23F23" w:rsidP="00F23F23">
      <w:pPr>
        <w:jc w:val="both"/>
        <w:rPr>
          <w:sz w:val="24"/>
          <w:szCs w:val="24"/>
        </w:rPr>
      </w:pPr>
      <w:r>
        <w:rPr>
          <w:sz w:val="24"/>
          <w:szCs w:val="24"/>
        </w:rPr>
        <w:t>11.00 – 14.0</w:t>
      </w:r>
      <w:r w:rsidRPr="00F23F23">
        <w:rPr>
          <w:sz w:val="24"/>
          <w:szCs w:val="24"/>
        </w:rPr>
        <w:t>0 hodin    výdej obědů ve školní jídelně</w:t>
      </w:r>
    </w:p>
    <w:p w:rsidR="00F23F23" w:rsidRPr="00F23F23" w:rsidRDefault="00F23F23" w:rsidP="00F23F23">
      <w:pPr>
        <w:jc w:val="both"/>
        <w:rPr>
          <w:sz w:val="24"/>
          <w:szCs w:val="24"/>
        </w:rPr>
      </w:pPr>
      <w:r>
        <w:rPr>
          <w:sz w:val="24"/>
          <w:szCs w:val="24"/>
        </w:rPr>
        <w:t>12.40 – 16.10</w:t>
      </w:r>
      <w:r>
        <w:rPr>
          <w:sz w:val="24"/>
          <w:szCs w:val="24"/>
        </w:rPr>
        <w:tab/>
      </w:r>
      <w:r w:rsidR="00314CFB">
        <w:rPr>
          <w:sz w:val="24"/>
          <w:szCs w:val="24"/>
        </w:rPr>
        <w:tab/>
      </w:r>
      <w:r>
        <w:rPr>
          <w:sz w:val="24"/>
          <w:szCs w:val="24"/>
        </w:rPr>
        <w:t>odpolední vyučování (dle rozvrhu)</w:t>
      </w:r>
    </w:p>
    <w:p w:rsidR="00F23F23" w:rsidRPr="00F23F23" w:rsidRDefault="00F23F23" w:rsidP="00F23F23">
      <w:pPr>
        <w:jc w:val="both"/>
        <w:rPr>
          <w:sz w:val="24"/>
          <w:szCs w:val="24"/>
        </w:rPr>
      </w:pPr>
      <w:r w:rsidRPr="00F23F23">
        <w:rPr>
          <w:sz w:val="24"/>
          <w:szCs w:val="24"/>
        </w:rPr>
        <w:t>13.00 – 17.00 hodin</w:t>
      </w:r>
      <w:r w:rsidRPr="00F23F23">
        <w:rPr>
          <w:sz w:val="24"/>
          <w:szCs w:val="24"/>
        </w:rPr>
        <w:tab/>
        <w:t>odpolední zájmová činnost, osobní volno</w:t>
      </w:r>
    </w:p>
    <w:p w:rsidR="00F23F23" w:rsidRDefault="00F23F23" w:rsidP="00F23F23">
      <w:pPr>
        <w:jc w:val="both"/>
        <w:rPr>
          <w:sz w:val="24"/>
          <w:szCs w:val="24"/>
        </w:rPr>
      </w:pPr>
      <w:r>
        <w:rPr>
          <w:sz w:val="24"/>
          <w:szCs w:val="24"/>
        </w:rPr>
        <w:t>17.00 – 18.00</w:t>
      </w:r>
      <w:r w:rsidRPr="00F23F23">
        <w:rPr>
          <w:sz w:val="24"/>
          <w:szCs w:val="24"/>
        </w:rPr>
        <w:t xml:space="preserve"> hodin   </w:t>
      </w:r>
      <w:r w:rsidRPr="00F23F23">
        <w:rPr>
          <w:sz w:val="24"/>
          <w:szCs w:val="24"/>
        </w:rPr>
        <w:tab/>
      </w:r>
      <w:r>
        <w:rPr>
          <w:sz w:val="24"/>
          <w:szCs w:val="24"/>
        </w:rPr>
        <w:t xml:space="preserve">studium žáků </w:t>
      </w:r>
      <w:r w:rsidR="00314CFB">
        <w:rPr>
          <w:sz w:val="24"/>
          <w:szCs w:val="24"/>
        </w:rPr>
        <w:t xml:space="preserve">1. ročníku a </w:t>
      </w:r>
      <w:r>
        <w:rPr>
          <w:sz w:val="24"/>
          <w:szCs w:val="24"/>
        </w:rPr>
        <w:t>se slabším prospěchem</w:t>
      </w:r>
    </w:p>
    <w:p w:rsidR="00F23F23" w:rsidRDefault="00F23F23" w:rsidP="00F23F23">
      <w:pPr>
        <w:jc w:val="both"/>
        <w:rPr>
          <w:sz w:val="24"/>
          <w:szCs w:val="24"/>
        </w:rPr>
      </w:pPr>
      <w:r>
        <w:rPr>
          <w:sz w:val="24"/>
          <w:szCs w:val="24"/>
        </w:rPr>
        <w:t>18.00 – 18.30 hodin</w:t>
      </w:r>
      <w:r>
        <w:rPr>
          <w:sz w:val="24"/>
          <w:szCs w:val="24"/>
        </w:rPr>
        <w:tab/>
      </w:r>
      <w:r w:rsidRPr="00F23F23">
        <w:rPr>
          <w:sz w:val="24"/>
          <w:szCs w:val="24"/>
        </w:rPr>
        <w:t>výdej večeří ve školní jídelně</w:t>
      </w:r>
    </w:p>
    <w:p w:rsidR="00F23F23" w:rsidRPr="00F23F23" w:rsidRDefault="00F23F23" w:rsidP="00F23F23">
      <w:pPr>
        <w:jc w:val="both"/>
        <w:rPr>
          <w:sz w:val="24"/>
          <w:szCs w:val="24"/>
        </w:rPr>
      </w:pPr>
      <w:r>
        <w:rPr>
          <w:sz w:val="24"/>
          <w:szCs w:val="24"/>
        </w:rPr>
        <w:t>19.00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evidence a kontrola ubytovaných na pokojích</w:t>
      </w:r>
    </w:p>
    <w:p w:rsidR="00F23F23" w:rsidRPr="00F23F23" w:rsidRDefault="00F23F23" w:rsidP="00F23F23">
      <w:pPr>
        <w:jc w:val="both"/>
        <w:rPr>
          <w:sz w:val="24"/>
          <w:szCs w:val="24"/>
        </w:rPr>
      </w:pPr>
      <w:r w:rsidRPr="00F23F23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9</w:t>
      </w:r>
      <w:r w:rsidRPr="00F23F23">
        <w:rPr>
          <w:sz w:val="24"/>
          <w:szCs w:val="24"/>
        </w:rPr>
        <w:t>.</w:t>
      </w:r>
      <w:r>
        <w:rPr>
          <w:sz w:val="24"/>
          <w:szCs w:val="24"/>
        </w:rPr>
        <w:t>00 – 21.0</w:t>
      </w:r>
      <w:r w:rsidRPr="00F23F23">
        <w:rPr>
          <w:sz w:val="24"/>
          <w:szCs w:val="24"/>
        </w:rPr>
        <w:t xml:space="preserve">0 hodin  </w:t>
      </w:r>
      <w:r w:rsidRPr="00F23F23">
        <w:rPr>
          <w:sz w:val="24"/>
          <w:szCs w:val="24"/>
        </w:rPr>
        <w:tab/>
        <w:t>studijní klid</w:t>
      </w:r>
      <w:r w:rsidR="00F10437">
        <w:rPr>
          <w:sz w:val="24"/>
          <w:szCs w:val="24"/>
        </w:rPr>
        <w:t xml:space="preserve"> (povinné vzdělávání žáků) nebo povolené vycházky </w:t>
      </w:r>
    </w:p>
    <w:p w:rsidR="00F23F23" w:rsidRPr="00F23F23" w:rsidRDefault="00F10437" w:rsidP="00F23F23">
      <w:pPr>
        <w:jc w:val="both"/>
        <w:rPr>
          <w:sz w:val="24"/>
          <w:szCs w:val="24"/>
        </w:rPr>
      </w:pPr>
      <w:r>
        <w:rPr>
          <w:sz w:val="24"/>
          <w:szCs w:val="24"/>
        </w:rPr>
        <w:t>21.00 – 22</w:t>
      </w:r>
      <w:r w:rsidR="00F23F23" w:rsidRPr="00F23F23">
        <w:rPr>
          <w:sz w:val="24"/>
          <w:szCs w:val="24"/>
        </w:rPr>
        <w:t>.</w:t>
      </w:r>
      <w:r>
        <w:rPr>
          <w:sz w:val="24"/>
          <w:szCs w:val="24"/>
        </w:rPr>
        <w:t>00</w:t>
      </w:r>
      <w:r w:rsidR="00F23F23" w:rsidRPr="00F23F23">
        <w:rPr>
          <w:sz w:val="24"/>
          <w:szCs w:val="24"/>
        </w:rPr>
        <w:t xml:space="preserve"> hodin   </w:t>
      </w:r>
      <w:r w:rsidR="00F23F23" w:rsidRPr="00F23F23">
        <w:rPr>
          <w:sz w:val="24"/>
          <w:szCs w:val="24"/>
        </w:rPr>
        <w:tab/>
        <w:t>osobní hygiena, příprava na večerku</w:t>
      </w:r>
      <w:r>
        <w:rPr>
          <w:sz w:val="24"/>
          <w:szCs w:val="24"/>
        </w:rPr>
        <w:t>, klidový pobyt na pokojích</w:t>
      </w:r>
    </w:p>
    <w:p w:rsidR="00F23F23" w:rsidRPr="00F23F23" w:rsidRDefault="00F23F23" w:rsidP="00F23F23">
      <w:pPr>
        <w:jc w:val="both"/>
        <w:rPr>
          <w:sz w:val="24"/>
          <w:szCs w:val="24"/>
        </w:rPr>
      </w:pPr>
      <w:r w:rsidRPr="00F23F23">
        <w:rPr>
          <w:sz w:val="24"/>
          <w:szCs w:val="24"/>
        </w:rPr>
        <w:t>22.00 hodin</w:t>
      </w:r>
      <w:r w:rsidRPr="00F23F23">
        <w:rPr>
          <w:sz w:val="24"/>
          <w:szCs w:val="24"/>
        </w:rPr>
        <w:tab/>
        <w:t xml:space="preserve">            večerka</w:t>
      </w:r>
    </w:p>
    <w:p w:rsidR="00F23F23" w:rsidRDefault="00F10437" w:rsidP="00F23F23">
      <w:pPr>
        <w:jc w:val="both"/>
        <w:rPr>
          <w:sz w:val="24"/>
          <w:szCs w:val="24"/>
        </w:rPr>
      </w:pPr>
      <w:r>
        <w:rPr>
          <w:sz w:val="24"/>
          <w:szCs w:val="24"/>
        </w:rPr>
        <w:t>22.00 – 6.45</w:t>
      </w:r>
      <w:r w:rsidR="00F23F23" w:rsidRPr="00F23F23">
        <w:rPr>
          <w:sz w:val="24"/>
          <w:szCs w:val="24"/>
        </w:rPr>
        <w:t xml:space="preserve"> hodin     </w:t>
      </w:r>
      <w:r w:rsidR="00F23F23" w:rsidRPr="00F23F23">
        <w:rPr>
          <w:sz w:val="24"/>
          <w:szCs w:val="24"/>
        </w:rPr>
        <w:tab/>
        <w:t>noční klid</w:t>
      </w:r>
    </w:p>
    <w:p w:rsidR="00F10437" w:rsidRDefault="00F10437" w:rsidP="00F23F23">
      <w:pPr>
        <w:jc w:val="both"/>
        <w:rPr>
          <w:sz w:val="24"/>
          <w:szCs w:val="24"/>
        </w:rPr>
      </w:pPr>
    </w:p>
    <w:p w:rsidR="00F10437" w:rsidRDefault="00F10437" w:rsidP="00F23F23">
      <w:pPr>
        <w:jc w:val="both"/>
        <w:rPr>
          <w:sz w:val="24"/>
          <w:szCs w:val="24"/>
        </w:rPr>
      </w:pPr>
      <w:r>
        <w:rPr>
          <w:sz w:val="24"/>
          <w:szCs w:val="24"/>
        </w:rPr>
        <w:t>Hlavní úklid: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každé </w:t>
      </w:r>
      <w:r w:rsidR="00314CFB">
        <w:rPr>
          <w:sz w:val="24"/>
          <w:szCs w:val="24"/>
        </w:rPr>
        <w:t xml:space="preserve">pondělí </w:t>
      </w:r>
      <w:r>
        <w:rPr>
          <w:sz w:val="24"/>
          <w:szCs w:val="24"/>
        </w:rPr>
        <w:t xml:space="preserve"> od 17:30 – všichni přítomni na pokojích </w:t>
      </w:r>
    </w:p>
    <w:p w:rsidR="00BD109E" w:rsidRDefault="00BD109E" w:rsidP="00F23F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DM se přijíždí v neděli od 17:00 hod – </w:t>
      </w:r>
      <w:proofErr w:type="gramStart"/>
      <w:r>
        <w:rPr>
          <w:sz w:val="24"/>
          <w:szCs w:val="24"/>
        </w:rPr>
        <w:t>21.00hod, 1.ročník</w:t>
      </w:r>
      <w:proofErr w:type="gramEnd"/>
      <w:r>
        <w:rPr>
          <w:sz w:val="24"/>
          <w:szCs w:val="24"/>
        </w:rPr>
        <w:t xml:space="preserve"> do 20.00hod nebo v pondělí od 6.00 – 7:45hod.</w:t>
      </w:r>
    </w:p>
    <w:p w:rsidR="00BD109E" w:rsidRPr="00F23F23" w:rsidRDefault="00BD109E" w:rsidP="00F23F23">
      <w:pPr>
        <w:jc w:val="both"/>
        <w:rPr>
          <w:sz w:val="24"/>
          <w:szCs w:val="24"/>
        </w:rPr>
      </w:pPr>
      <w:r>
        <w:rPr>
          <w:sz w:val="24"/>
          <w:szCs w:val="24"/>
        </w:rPr>
        <w:t>DM je v pátek při odjezdu otevřen od 11.00hod – 15.00hod.</w:t>
      </w:r>
    </w:p>
    <w:p w:rsidR="00F23F23" w:rsidRPr="00F23F23" w:rsidRDefault="00F23F23" w:rsidP="00F23F23">
      <w:pPr>
        <w:jc w:val="both"/>
        <w:rPr>
          <w:sz w:val="24"/>
          <w:szCs w:val="24"/>
        </w:rPr>
      </w:pPr>
    </w:p>
    <w:p w:rsidR="00F23F23" w:rsidRPr="00F23F23" w:rsidRDefault="00F23F23" w:rsidP="00F23F23">
      <w:pPr>
        <w:jc w:val="both"/>
        <w:rPr>
          <w:sz w:val="24"/>
          <w:szCs w:val="24"/>
        </w:rPr>
      </w:pPr>
      <w:r w:rsidRPr="00F23F23">
        <w:rPr>
          <w:sz w:val="24"/>
          <w:szCs w:val="24"/>
        </w:rPr>
        <w:t>Příprava na vyučování po večerce se povoluje maximálně do 23.00 hodin, a to pouze žákům, kteří předchozí studijní klid řádně využili ke studiu a nebyli na vycházce. Ze zdravotně hygienických důvodů je třeba využívat k přípravě na vyučování odpolední a večerní hodiny.</w:t>
      </w:r>
    </w:p>
    <w:p w:rsidR="00F23F23" w:rsidRPr="00F23F23" w:rsidRDefault="00F23F23" w:rsidP="00F23F23">
      <w:pPr>
        <w:jc w:val="both"/>
        <w:rPr>
          <w:sz w:val="24"/>
          <w:szCs w:val="24"/>
        </w:rPr>
      </w:pPr>
    </w:p>
    <w:p w:rsidR="00F23F23" w:rsidRPr="00F23F23" w:rsidRDefault="00F23F23" w:rsidP="00F23F23">
      <w:pPr>
        <w:jc w:val="both"/>
        <w:rPr>
          <w:sz w:val="24"/>
          <w:szCs w:val="24"/>
        </w:rPr>
      </w:pPr>
      <w:r w:rsidRPr="00F23F23">
        <w:rPr>
          <w:sz w:val="24"/>
          <w:szCs w:val="24"/>
        </w:rPr>
        <w:t>Ranní vstávání přizpůsobí žáci svým zvyklostem a potřebě času pro splnění povinností před odchodem do školy.</w:t>
      </w:r>
    </w:p>
    <w:p w:rsidR="00BD109E" w:rsidRDefault="00BD109E" w:rsidP="00BC55FD">
      <w:pPr>
        <w:ind w:left="567"/>
        <w:jc w:val="both"/>
        <w:rPr>
          <w:sz w:val="24"/>
        </w:rPr>
      </w:pPr>
    </w:p>
    <w:p w:rsidR="00F10437" w:rsidRPr="00904411" w:rsidRDefault="00F10437" w:rsidP="00F10437">
      <w:pPr>
        <w:numPr>
          <w:ilvl w:val="0"/>
          <w:numId w:val="4"/>
        </w:numPr>
        <w:rPr>
          <w:b/>
          <w:sz w:val="24"/>
          <w:szCs w:val="24"/>
        </w:rPr>
      </w:pPr>
      <w:r w:rsidRPr="00904411">
        <w:rPr>
          <w:b/>
          <w:sz w:val="24"/>
          <w:szCs w:val="24"/>
        </w:rPr>
        <w:t>Práva a povinnosti ubytovaných žáků</w:t>
      </w:r>
    </w:p>
    <w:p w:rsidR="00E425CA" w:rsidRDefault="00744EDA" w:rsidP="00BC55FD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Ubytovaní žáci mají </w:t>
      </w:r>
      <w:r w:rsidR="00F10437">
        <w:rPr>
          <w:b/>
          <w:sz w:val="24"/>
        </w:rPr>
        <w:t>právo:</w:t>
      </w:r>
      <w:r w:rsidR="00D87CE1">
        <w:rPr>
          <w:b/>
          <w:sz w:val="24"/>
        </w:rPr>
        <w:t xml:space="preserve"> (</w:t>
      </w:r>
      <w:r w:rsidR="00D87CE1">
        <w:rPr>
          <w:sz w:val="24"/>
        </w:rPr>
        <w:t>uplatňují</w:t>
      </w:r>
      <w:r w:rsidR="00D87CE1" w:rsidRPr="00D87CE1">
        <w:rPr>
          <w:sz w:val="24"/>
        </w:rPr>
        <w:t xml:space="preserve"> svá práva vyplývající z Úmluvy o právech dítěte a</w:t>
      </w:r>
      <w:r w:rsidR="00D87CE1">
        <w:rPr>
          <w:sz w:val="24"/>
        </w:rPr>
        <w:t xml:space="preserve"> školského zákona)</w:t>
      </w:r>
    </w:p>
    <w:p w:rsidR="00D87CE1" w:rsidRPr="00D87CE1" w:rsidRDefault="00D87CE1" w:rsidP="00D87CE1">
      <w:pPr>
        <w:numPr>
          <w:ilvl w:val="0"/>
          <w:numId w:val="2"/>
        </w:numPr>
        <w:jc w:val="both"/>
        <w:rPr>
          <w:sz w:val="24"/>
        </w:rPr>
      </w:pPr>
      <w:r w:rsidRPr="00D87CE1">
        <w:rPr>
          <w:sz w:val="24"/>
        </w:rPr>
        <w:t>na vzdělání, výchovu a školské služby</w:t>
      </w:r>
    </w:p>
    <w:p w:rsidR="00D87CE1" w:rsidRPr="00D87CE1" w:rsidRDefault="00D87CE1" w:rsidP="00D87CE1">
      <w:pPr>
        <w:numPr>
          <w:ilvl w:val="0"/>
          <w:numId w:val="2"/>
        </w:numPr>
        <w:jc w:val="both"/>
        <w:rPr>
          <w:sz w:val="24"/>
        </w:rPr>
      </w:pPr>
      <w:r w:rsidRPr="00D87CE1">
        <w:rPr>
          <w:sz w:val="24"/>
        </w:rPr>
        <w:t>na přiměřený odpočinek a volný čas a ocenění aktivního přístupu k životu v DM</w:t>
      </w:r>
    </w:p>
    <w:p w:rsidR="00D87CE1" w:rsidRPr="00D87CE1" w:rsidRDefault="00D87CE1" w:rsidP="00D87CE1">
      <w:pPr>
        <w:numPr>
          <w:ilvl w:val="0"/>
          <w:numId w:val="2"/>
        </w:numPr>
        <w:jc w:val="both"/>
        <w:rPr>
          <w:sz w:val="24"/>
        </w:rPr>
      </w:pPr>
      <w:r w:rsidRPr="00D87CE1">
        <w:rPr>
          <w:sz w:val="24"/>
        </w:rPr>
        <w:t>na respektování své osobnosti</w:t>
      </w:r>
    </w:p>
    <w:p w:rsidR="00D87CE1" w:rsidRPr="00D87CE1" w:rsidRDefault="00D87CE1" w:rsidP="00D87CE1">
      <w:pPr>
        <w:numPr>
          <w:ilvl w:val="0"/>
          <w:numId w:val="2"/>
        </w:numPr>
        <w:jc w:val="both"/>
        <w:rPr>
          <w:sz w:val="24"/>
        </w:rPr>
      </w:pPr>
      <w:r w:rsidRPr="00D87CE1">
        <w:rPr>
          <w:sz w:val="24"/>
        </w:rPr>
        <w:t>využívat svůj volný čas v DM k rozvoji své osobnosti</w:t>
      </w:r>
    </w:p>
    <w:p w:rsidR="00D87CE1" w:rsidRPr="00D87CE1" w:rsidRDefault="00D87CE1" w:rsidP="00D87CE1">
      <w:pPr>
        <w:numPr>
          <w:ilvl w:val="0"/>
          <w:numId w:val="2"/>
        </w:numPr>
        <w:jc w:val="both"/>
        <w:rPr>
          <w:sz w:val="24"/>
        </w:rPr>
      </w:pPr>
      <w:r w:rsidRPr="00D87CE1">
        <w:rPr>
          <w:sz w:val="24"/>
        </w:rPr>
        <w:t>využívat nabídku zájmových činností a navštěvovat i zájmové útvary organizované jinými institucemi (sportovní oddíly apod.)</w:t>
      </w:r>
    </w:p>
    <w:p w:rsidR="00D87CE1" w:rsidRPr="00D87CE1" w:rsidRDefault="00D87CE1" w:rsidP="00D87CE1">
      <w:pPr>
        <w:numPr>
          <w:ilvl w:val="0"/>
          <w:numId w:val="2"/>
        </w:numPr>
        <w:jc w:val="both"/>
        <w:rPr>
          <w:sz w:val="24"/>
        </w:rPr>
      </w:pPr>
      <w:r w:rsidRPr="00D87CE1">
        <w:rPr>
          <w:sz w:val="24"/>
        </w:rPr>
        <w:t>požadovat účelné vybavení pokoje a výměnu ložního prádla v pravidelných intervalech</w:t>
      </w:r>
    </w:p>
    <w:p w:rsidR="00D87CE1" w:rsidRDefault="00D87CE1" w:rsidP="00D87CE1">
      <w:pPr>
        <w:numPr>
          <w:ilvl w:val="0"/>
          <w:numId w:val="2"/>
        </w:numPr>
        <w:jc w:val="both"/>
        <w:rPr>
          <w:sz w:val="24"/>
        </w:rPr>
      </w:pPr>
      <w:r w:rsidRPr="00D87CE1">
        <w:rPr>
          <w:sz w:val="24"/>
        </w:rPr>
        <w:t>používat veškeré zařízení DM určené pro žáky</w:t>
      </w:r>
    </w:p>
    <w:p w:rsidR="00314CFB" w:rsidRPr="00D87CE1" w:rsidRDefault="00314CFB" w:rsidP="00D87CE1">
      <w:pPr>
        <w:numPr>
          <w:ilvl w:val="0"/>
          <w:numId w:val="2"/>
        </w:numPr>
        <w:jc w:val="both"/>
        <w:rPr>
          <w:sz w:val="24"/>
        </w:rPr>
      </w:pPr>
      <w:r w:rsidRPr="00F10437">
        <w:rPr>
          <w:sz w:val="24"/>
        </w:rPr>
        <w:t>zřídit žákovskou samosprávu</w:t>
      </w:r>
    </w:p>
    <w:p w:rsidR="00D87CE1" w:rsidRPr="00D87CE1" w:rsidRDefault="00D87CE1" w:rsidP="00D87CE1">
      <w:pPr>
        <w:numPr>
          <w:ilvl w:val="0"/>
          <w:numId w:val="2"/>
        </w:numPr>
        <w:jc w:val="both"/>
        <w:rPr>
          <w:sz w:val="24"/>
        </w:rPr>
      </w:pPr>
      <w:r w:rsidRPr="00D87CE1">
        <w:rPr>
          <w:sz w:val="24"/>
        </w:rPr>
        <w:t>volit a být volen do žákovské samosprávy</w:t>
      </w:r>
    </w:p>
    <w:p w:rsidR="00D87CE1" w:rsidRPr="00D87CE1" w:rsidRDefault="00D87CE1" w:rsidP="00D87CE1">
      <w:pPr>
        <w:numPr>
          <w:ilvl w:val="0"/>
          <w:numId w:val="2"/>
        </w:numPr>
        <w:jc w:val="both"/>
        <w:rPr>
          <w:sz w:val="24"/>
        </w:rPr>
      </w:pPr>
      <w:r w:rsidRPr="00D87CE1">
        <w:rPr>
          <w:sz w:val="24"/>
        </w:rPr>
        <w:t>podávat vhodnou formou opodstatněné připomínky k činnosti a celkovému provozu DM</w:t>
      </w:r>
    </w:p>
    <w:p w:rsidR="00D87CE1" w:rsidRPr="00D87CE1" w:rsidRDefault="00D87CE1" w:rsidP="00D87CE1">
      <w:pPr>
        <w:numPr>
          <w:ilvl w:val="0"/>
          <w:numId w:val="2"/>
        </w:numPr>
        <w:jc w:val="both"/>
        <w:rPr>
          <w:sz w:val="24"/>
        </w:rPr>
      </w:pPr>
      <w:r w:rsidRPr="00D87CE1">
        <w:rPr>
          <w:sz w:val="24"/>
        </w:rPr>
        <w:t>znát výsledek řešení podaných připomínek</w:t>
      </w:r>
    </w:p>
    <w:p w:rsidR="00D87CE1" w:rsidRPr="00D87CE1" w:rsidRDefault="00D87CE1" w:rsidP="00D87CE1">
      <w:pPr>
        <w:numPr>
          <w:ilvl w:val="0"/>
          <w:numId w:val="2"/>
        </w:numPr>
        <w:jc w:val="both"/>
        <w:rPr>
          <w:sz w:val="24"/>
        </w:rPr>
      </w:pPr>
      <w:r w:rsidRPr="00D87CE1">
        <w:rPr>
          <w:sz w:val="24"/>
        </w:rPr>
        <w:t>vyjadřovat se ke všem rozhodnutím týkajících se své osoby</w:t>
      </w:r>
    </w:p>
    <w:p w:rsidR="00D87CE1" w:rsidRPr="00D87CE1" w:rsidRDefault="00D87CE1" w:rsidP="00D87CE1">
      <w:pPr>
        <w:numPr>
          <w:ilvl w:val="0"/>
          <w:numId w:val="2"/>
        </w:numPr>
        <w:jc w:val="both"/>
        <w:rPr>
          <w:sz w:val="24"/>
        </w:rPr>
      </w:pPr>
      <w:r w:rsidRPr="00D87CE1">
        <w:rPr>
          <w:sz w:val="24"/>
        </w:rPr>
        <w:t>na denní vycházku a možnost jejího prodloužení</w:t>
      </w:r>
    </w:p>
    <w:p w:rsidR="00D87CE1" w:rsidRPr="00D87CE1" w:rsidRDefault="00D87CE1" w:rsidP="00D87CE1">
      <w:pPr>
        <w:numPr>
          <w:ilvl w:val="0"/>
          <w:numId w:val="2"/>
        </w:numPr>
        <w:jc w:val="both"/>
        <w:rPr>
          <w:sz w:val="24"/>
        </w:rPr>
      </w:pPr>
      <w:r w:rsidRPr="00D87CE1">
        <w:rPr>
          <w:sz w:val="24"/>
        </w:rPr>
        <w:t xml:space="preserve">požádat o možnost přípravy na vyučování po večerce </w:t>
      </w:r>
    </w:p>
    <w:p w:rsidR="00D87CE1" w:rsidRPr="00D87CE1" w:rsidRDefault="00D87CE1" w:rsidP="00D87CE1">
      <w:pPr>
        <w:numPr>
          <w:ilvl w:val="0"/>
          <w:numId w:val="2"/>
        </w:numPr>
        <w:jc w:val="both"/>
        <w:rPr>
          <w:sz w:val="24"/>
        </w:rPr>
      </w:pPr>
      <w:r w:rsidRPr="00D87CE1">
        <w:rPr>
          <w:sz w:val="24"/>
        </w:rPr>
        <w:t>odjíždět k zákonným zástupcům v pracovní dny po předchozí  dohodě zákonného zástupce s vychovatelem (u nezletilých žáků)</w:t>
      </w:r>
    </w:p>
    <w:p w:rsidR="00D87CE1" w:rsidRPr="00D87CE1" w:rsidRDefault="00D87CE1" w:rsidP="00D87CE1">
      <w:pPr>
        <w:numPr>
          <w:ilvl w:val="0"/>
          <w:numId w:val="2"/>
        </w:numPr>
        <w:jc w:val="both"/>
        <w:rPr>
          <w:sz w:val="24"/>
        </w:rPr>
      </w:pPr>
      <w:r w:rsidRPr="00D87CE1">
        <w:rPr>
          <w:sz w:val="24"/>
        </w:rPr>
        <w:lastRenderedPageBreak/>
        <w:t>za stanovenou úhradu používat vlastní osobní počítač ke studijním účelům, a to s ohledem na spolubydlící a na dobu studijního a nočního klidu</w:t>
      </w:r>
    </w:p>
    <w:p w:rsidR="00F10437" w:rsidRDefault="00744EDA" w:rsidP="00F1043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používat přidělenou místnost s</w:t>
      </w:r>
      <w:r w:rsidR="00F10437">
        <w:rPr>
          <w:sz w:val="24"/>
        </w:rPr>
        <w:t> </w:t>
      </w:r>
      <w:r>
        <w:rPr>
          <w:sz w:val="24"/>
        </w:rPr>
        <w:t>příslušenstvím</w:t>
      </w:r>
    </w:p>
    <w:p w:rsidR="00F10437" w:rsidRDefault="00E91AD5" w:rsidP="00BC55FD">
      <w:pPr>
        <w:numPr>
          <w:ilvl w:val="0"/>
          <w:numId w:val="2"/>
        </w:numPr>
        <w:jc w:val="both"/>
        <w:rPr>
          <w:sz w:val="24"/>
        </w:rPr>
      </w:pPr>
      <w:r w:rsidRPr="00F10437">
        <w:rPr>
          <w:sz w:val="24"/>
        </w:rPr>
        <w:t>používat kuchyňku do 18,45 hod. a od 21. hod. do 21,45</w:t>
      </w:r>
      <w:r w:rsidR="00744EDA" w:rsidRPr="00F10437">
        <w:rPr>
          <w:sz w:val="24"/>
        </w:rPr>
        <w:t xml:space="preserve"> hod.</w:t>
      </w:r>
    </w:p>
    <w:p w:rsidR="00F10437" w:rsidRPr="00D87CE1" w:rsidRDefault="00744EDA" w:rsidP="00D87CE1">
      <w:pPr>
        <w:numPr>
          <w:ilvl w:val="0"/>
          <w:numId w:val="2"/>
        </w:numPr>
        <w:jc w:val="both"/>
        <w:rPr>
          <w:sz w:val="24"/>
        </w:rPr>
      </w:pPr>
      <w:r w:rsidRPr="00D87CE1">
        <w:rPr>
          <w:sz w:val="24"/>
        </w:rPr>
        <w:t>stolní te</w:t>
      </w:r>
      <w:r w:rsidR="00E91AD5" w:rsidRPr="00D87CE1">
        <w:rPr>
          <w:sz w:val="24"/>
        </w:rPr>
        <w:t>nis, kulečník,</w:t>
      </w:r>
      <w:r w:rsidR="00F10437" w:rsidRPr="00D87CE1">
        <w:rPr>
          <w:sz w:val="24"/>
        </w:rPr>
        <w:t xml:space="preserve"> </w:t>
      </w:r>
      <w:r w:rsidR="00E91AD5" w:rsidRPr="00D87CE1">
        <w:rPr>
          <w:sz w:val="24"/>
        </w:rPr>
        <w:t>TV do 17,00</w:t>
      </w:r>
      <w:r w:rsidRPr="00D87CE1">
        <w:rPr>
          <w:sz w:val="24"/>
        </w:rPr>
        <w:t xml:space="preserve"> hod</w:t>
      </w:r>
      <w:r w:rsidR="00F10437" w:rsidRPr="00D87CE1">
        <w:rPr>
          <w:sz w:val="24"/>
        </w:rPr>
        <w:t xml:space="preserve"> (po schválení vychovatelem)</w:t>
      </w:r>
    </w:p>
    <w:p w:rsidR="00F10437" w:rsidRPr="00D87CE1" w:rsidRDefault="00E91AD5" w:rsidP="00D87CE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notebook</w:t>
      </w:r>
      <w:r w:rsidR="005A3FD9">
        <w:rPr>
          <w:sz w:val="24"/>
        </w:rPr>
        <w:t xml:space="preserve"> je</w:t>
      </w:r>
      <w:r>
        <w:rPr>
          <w:sz w:val="24"/>
        </w:rPr>
        <w:t xml:space="preserve"> dovolen používat ve</w:t>
      </w:r>
      <w:r w:rsidR="005A3FD9">
        <w:rPr>
          <w:sz w:val="24"/>
        </w:rPr>
        <w:t xml:space="preserve"> studijní době v případě potřeby</w:t>
      </w:r>
      <w:r>
        <w:rPr>
          <w:sz w:val="24"/>
        </w:rPr>
        <w:t xml:space="preserve"> ke </w:t>
      </w:r>
      <w:r w:rsidRPr="00D87CE1">
        <w:rPr>
          <w:sz w:val="24"/>
        </w:rPr>
        <w:t>studiu s povolením od vychovatele</w:t>
      </w:r>
    </w:p>
    <w:p w:rsidR="00D87CE1" w:rsidRDefault="00744EDA" w:rsidP="00C73273">
      <w:pPr>
        <w:numPr>
          <w:ilvl w:val="0"/>
          <w:numId w:val="2"/>
        </w:numPr>
        <w:jc w:val="both"/>
        <w:rPr>
          <w:sz w:val="24"/>
        </w:rPr>
      </w:pPr>
      <w:r w:rsidRPr="00D87CE1">
        <w:rPr>
          <w:sz w:val="24"/>
        </w:rPr>
        <w:t xml:space="preserve">podílet se na organizaci kulturní, společenské a sportovní činnosti </w:t>
      </w:r>
      <w:r w:rsidR="00D87CE1" w:rsidRPr="00D87CE1">
        <w:rPr>
          <w:sz w:val="24"/>
        </w:rPr>
        <w:t>žáků</w:t>
      </w:r>
      <w:r w:rsidR="00D87CE1">
        <w:rPr>
          <w:sz w:val="24"/>
        </w:rPr>
        <w:t xml:space="preserve">, </w:t>
      </w:r>
    </w:p>
    <w:p w:rsidR="00F10437" w:rsidRPr="00D87CE1" w:rsidRDefault="00744EDA" w:rsidP="00C73273">
      <w:pPr>
        <w:numPr>
          <w:ilvl w:val="0"/>
          <w:numId w:val="2"/>
        </w:numPr>
        <w:jc w:val="both"/>
        <w:rPr>
          <w:sz w:val="24"/>
        </w:rPr>
      </w:pPr>
      <w:r w:rsidRPr="00D87CE1">
        <w:rPr>
          <w:sz w:val="24"/>
        </w:rPr>
        <w:t>aktivně se podílet na životě v</w:t>
      </w:r>
      <w:r w:rsidR="00F10437" w:rsidRPr="00D87CE1">
        <w:rPr>
          <w:sz w:val="24"/>
        </w:rPr>
        <w:t> </w:t>
      </w:r>
      <w:r w:rsidRPr="00D87CE1">
        <w:rPr>
          <w:sz w:val="24"/>
        </w:rPr>
        <w:t>DM</w:t>
      </w:r>
    </w:p>
    <w:p w:rsidR="00F10437" w:rsidRDefault="00744EDA" w:rsidP="00F10437">
      <w:pPr>
        <w:numPr>
          <w:ilvl w:val="0"/>
          <w:numId w:val="2"/>
        </w:numPr>
        <w:jc w:val="both"/>
        <w:rPr>
          <w:sz w:val="24"/>
        </w:rPr>
      </w:pPr>
      <w:r w:rsidRPr="00F10437">
        <w:rPr>
          <w:sz w:val="24"/>
        </w:rPr>
        <w:t>zúčastňovat se zájmové činnosti a výchovných akcí pořádaných nebo doporučovaných DM</w:t>
      </w:r>
    </w:p>
    <w:p w:rsidR="00F10437" w:rsidRDefault="00744EDA" w:rsidP="00F10437">
      <w:pPr>
        <w:numPr>
          <w:ilvl w:val="0"/>
          <w:numId w:val="2"/>
        </w:numPr>
        <w:jc w:val="both"/>
        <w:rPr>
          <w:sz w:val="24"/>
        </w:rPr>
      </w:pPr>
      <w:r w:rsidRPr="00F10437">
        <w:rPr>
          <w:sz w:val="24"/>
        </w:rPr>
        <w:t>podávat návrhy a připomínky ke všem otázkám života v DM prostřednictvím vychovatele příslušné výchovné skupiny</w:t>
      </w:r>
    </w:p>
    <w:p w:rsidR="00F10437" w:rsidRDefault="00744EDA" w:rsidP="00F10437">
      <w:pPr>
        <w:numPr>
          <w:ilvl w:val="0"/>
          <w:numId w:val="2"/>
        </w:numPr>
        <w:jc w:val="both"/>
        <w:rPr>
          <w:sz w:val="24"/>
        </w:rPr>
      </w:pPr>
      <w:r w:rsidRPr="00F10437">
        <w:rPr>
          <w:sz w:val="24"/>
        </w:rPr>
        <w:t>přijímat návštěvy ve vyhrazených prostorách</w:t>
      </w:r>
      <w:r w:rsidR="005A3FD9" w:rsidRPr="00F10437">
        <w:rPr>
          <w:sz w:val="24"/>
        </w:rPr>
        <w:t xml:space="preserve"> (malá jídelna)</w:t>
      </w:r>
      <w:r w:rsidRPr="00F10437">
        <w:rPr>
          <w:sz w:val="24"/>
        </w:rPr>
        <w:t xml:space="preserve"> v době mimo studijní a noční klid</w:t>
      </w:r>
    </w:p>
    <w:p w:rsidR="00314CFB" w:rsidRPr="00314CFB" w:rsidRDefault="00314CFB" w:rsidP="0030668C">
      <w:pPr>
        <w:numPr>
          <w:ilvl w:val="0"/>
          <w:numId w:val="2"/>
        </w:numPr>
        <w:jc w:val="both"/>
        <w:rPr>
          <w:sz w:val="24"/>
        </w:rPr>
      </w:pPr>
      <w:r w:rsidRPr="00314CFB">
        <w:rPr>
          <w:sz w:val="24"/>
        </w:rPr>
        <w:t xml:space="preserve">používání vlastních elektrospotřebičů na základě potvrzení o revizi </w:t>
      </w:r>
    </w:p>
    <w:p w:rsidR="00E425CA" w:rsidRDefault="00E425CA" w:rsidP="00314CFB">
      <w:pPr>
        <w:ind w:left="1287"/>
        <w:jc w:val="both"/>
        <w:rPr>
          <w:sz w:val="24"/>
        </w:rPr>
      </w:pPr>
    </w:p>
    <w:p w:rsidR="00B53BDA" w:rsidRPr="00F10437" w:rsidRDefault="00B53BDA" w:rsidP="00B53BDA">
      <w:pPr>
        <w:ind w:left="1287"/>
        <w:jc w:val="both"/>
        <w:rPr>
          <w:sz w:val="24"/>
        </w:rPr>
      </w:pPr>
    </w:p>
    <w:p w:rsidR="00E425CA" w:rsidRDefault="00744EDA" w:rsidP="00BC55FD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Ubytovaný žák je </w:t>
      </w:r>
      <w:r w:rsidR="00D87CE1">
        <w:rPr>
          <w:b/>
          <w:sz w:val="24"/>
        </w:rPr>
        <w:t>povinen:</w:t>
      </w:r>
    </w:p>
    <w:p w:rsidR="00E425CA" w:rsidRPr="00D87CE1" w:rsidRDefault="00744EDA" w:rsidP="00D87CE1">
      <w:pPr>
        <w:numPr>
          <w:ilvl w:val="0"/>
          <w:numId w:val="2"/>
        </w:numPr>
        <w:jc w:val="both"/>
        <w:rPr>
          <w:sz w:val="24"/>
        </w:rPr>
      </w:pPr>
      <w:r w:rsidRPr="00D87CE1">
        <w:rPr>
          <w:sz w:val="24"/>
        </w:rPr>
        <w:t>dodržovat ustanovení vnitřního řádu a řídit se pokyny výchovných pracovníků</w:t>
      </w:r>
      <w:r w:rsidR="00D87CE1">
        <w:rPr>
          <w:sz w:val="24"/>
        </w:rPr>
        <w:t xml:space="preserve"> </w:t>
      </w:r>
      <w:r w:rsidRPr="00D87CE1">
        <w:rPr>
          <w:sz w:val="24"/>
        </w:rPr>
        <w:t>DM, chovat se slušně a zdvořile i k ostatním zaměstnancům DM</w:t>
      </w:r>
    </w:p>
    <w:p w:rsidR="00E425CA" w:rsidRPr="00D87CE1" w:rsidRDefault="00744EDA" w:rsidP="00D87CE1">
      <w:pPr>
        <w:numPr>
          <w:ilvl w:val="0"/>
          <w:numId w:val="2"/>
        </w:numPr>
        <w:jc w:val="both"/>
        <w:rPr>
          <w:sz w:val="24"/>
        </w:rPr>
      </w:pPr>
      <w:r w:rsidRPr="00D87CE1">
        <w:rPr>
          <w:sz w:val="24"/>
        </w:rPr>
        <w:t xml:space="preserve">svědomitě se připravovat na vyučování, řádně využívat studijní dobu. Studijní klid dodržovat všemi žáky od 19,00 do 21,00 </w:t>
      </w:r>
      <w:r w:rsidR="00F10437" w:rsidRPr="00D87CE1">
        <w:rPr>
          <w:sz w:val="24"/>
        </w:rPr>
        <w:t>hod.</w:t>
      </w:r>
      <w:r w:rsidR="005A3FD9" w:rsidRPr="00D87CE1">
        <w:rPr>
          <w:sz w:val="24"/>
        </w:rPr>
        <w:t xml:space="preserve"> od 17,00 – 18,00hod,</w:t>
      </w:r>
      <w:r w:rsidR="00F10437" w:rsidRPr="00D87CE1">
        <w:rPr>
          <w:sz w:val="24"/>
        </w:rPr>
        <w:t xml:space="preserve"> </w:t>
      </w:r>
      <w:r w:rsidR="005A3FD9" w:rsidRPr="00D87CE1">
        <w:rPr>
          <w:sz w:val="24"/>
        </w:rPr>
        <w:t xml:space="preserve">kdy studují </w:t>
      </w:r>
      <w:r w:rsidR="00314CFB">
        <w:rPr>
          <w:sz w:val="24"/>
        </w:rPr>
        <w:t>I. r</w:t>
      </w:r>
      <w:r w:rsidR="00F10437" w:rsidRPr="00D87CE1">
        <w:rPr>
          <w:sz w:val="24"/>
        </w:rPr>
        <w:t>očníky</w:t>
      </w:r>
      <w:r w:rsidR="005A3FD9" w:rsidRPr="00D87CE1">
        <w:rPr>
          <w:sz w:val="24"/>
        </w:rPr>
        <w:t xml:space="preserve"> a žáci se slabším </w:t>
      </w:r>
      <w:r w:rsidR="00F10437" w:rsidRPr="00D87CE1">
        <w:rPr>
          <w:sz w:val="24"/>
        </w:rPr>
        <w:t>prospěchem. V době</w:t>
      </w:r>
      <w:r w:rsidRPr="00D87CE1">
        <w:rPr>
          <w:sz w:val="24"/>
        </w:rPr>
        <w:t xml:space="preserve"> studijního klidu žáci</w:t>
      </w:r>
      <w:r w:rsidR="00D87CE1">
        <w:rPr>
          <w:sz w:val="24"/>
        </w:rPr>
        <w:t xml:space="preserve"> </w:t>
      </w:r>
      <w:r w:rsidRPr="00D87CE1">
        <w:rPr>
          <w:sz w:val="24"/>
        </w:rPr>
        <w:t>studují ve svém pokoji. Během studia nevykonávat činnosti rušící ostatní žáky.</w:t>
      </w:r>
      <w:r w:rsidR="00D87CE1">
        <w:rPr>
          <w:sz w:val="24"/>
        </w:rPr>
        <w:t xml:space="preserve"> </w:t>
      </w:r>
      <w:r w:rsidRPr="00D87CE1">
        <w:rPr>
          <w:sz w:val="24"/>
        </w:rPr>
        <w:t>Podrobnosti, změny nebo prodloužení studia stanoví a je oprávněn provést vychovatel ve službě.</w:t>
      </w:r>
    </w:p>
    <w:p w:rsidR="00E425CA" w:rsidRDefault="00744EDA" w:rsidP="00BC55F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šetřit zařízení DM, elektrickou energií, vodou a potravinami. Hlásit zjištěné závady na vnitřním zařízení budovy nebo inventáře. V případě úmyslného zničení jakéhokoli zařízení v DM nutno osobně uhradit.</w:t>
      </w:r>
    </w:p>
    <w:p w:rsidR="00E425CA" w:rsidRPr="00D87CE1" w:rsidRDefault="00744EDA" w:rsidP="00D03E6E">
      <w:pPr>
        <w:numPr>
          <w:ilvl w:val="0"/>
          <w:numId w:val="2"/>
        </w:numPr>
        <w:jc w:val="both"/>
        <w:rPr>
          <w:sz w:val="24"/>
        </w:rPr>
      </w:pPr>
      <w:r w:rsidRPr="00D87CE1">
        <w:rPr>
          <w:sz w:val="24"/>
        </w:rPr>
        <w:t>udržovat čistotu a pořádek svých věcí, pokoje, spol. místnosti, umýváren a WC. Úklid na pokoji provádí žáci ráno př</w:t>
      </w:r>
      <w:r w:rsidR="00C14EF8" w:rsidRPr="00D87CE1">
        <w:rPr>
          <w:sz w:val="24"/>
        </w:rPr>
        <w:t>ed odchodem do školy. V </w:t>
      </w:r>
      <w:r w:rsidR="00314CFB">
        <w:rPr>
          <w:sz w:val="24"/>
        </w:rPr>
        <w:t>pondělí</w:t>
      </w:r>
      <w:r w:rsidRPr="00D87CE1">
        <w:rPr>
          <w:sz w:val="24"/>
        </w:rPr>
        <w:t xml:space="preserve"> se provádí generální úklid, teprve potom následuje osobní volno. V celé budově se žáci pohybují řádně oblečeni a přezuti (za přezůvky se nepovažuje sportovní obuv).</w:t>
      </w:r>
      <w:r w:rsidR="00D87CE1">
        <w:rPr>
          <w:sz w:val="24"/>
        </w:rPr>
        <w:t xml:space="preserve"> </w:t>
      </w:r>
      <w:r w:rsidRPr="00D87CE1">
        <w:rPr>
          <w:sz w:val="24"/>
        </w:rPr>
        <w:t>Bližší informace ohledně úklidu stanoví skupinový vychovatel.</w:t>
      </w:r>
    </w:p>
    <w:p w:rsidR="00E425CA" w:rsidRDefault="00744EDA" w:rsidP="00BC55F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povinně se stravovat ve školní jídelně</w:t>
      </w:r>
    </w:p>
    <w:p w:rsidR="00E425CA" w:rsidRDefault="00744EDA" w:rsidP="00BC55F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cenné věci a větší finanční částky uschovat u vychovatele ve službě</w:t>
      </w:r>
    </w:p>
    <w:p w:rsidR="00E425CA" w:rsidRDefault="00744EDA" w:rsidP="00BC55F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dodržovat pravidla bezpečnosti, ochrany zdraví vlastního i spolubydlících a protipožární předpisy</w:t>
      </w:r>
    </w:p>
    <w:p w:rsidR="00E425CA" w:rsidRDefault="00744EDA" w:rsidP="00BC55F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chovat se přátelsky k ostatním žákům DM a vzájemně si pomáhat</w:t>
      </w:r>
    </w:p>
    <w:p w:rsidR="00BD109E" w:rsidRDefault="00BD109E" w:rsidP="00BD109E">
      <w:pPr>
        <w:ind w:left="1287"/>
        <w:jc w:val="both"/>
        <w:rPr>
          <w:sz w:val="24"/>
        </w:rPr>
      </w:pPr>
    </w:p>
    <w:p w:rsidR="00E425CA" w:rsidRDefault="00E425CA" w:rsidP="00BC55FD">
      <w:pPr>
        <w:jc w:val="both"/>
        <w:rPr>
          <w:sz w:val="24"/>
        </w:rPr>
      </w:pPr>
    </w:p>
    <w:p w:rsidR="00E425CA" w:rsidRDefault="00744EDA" w:rsidP="00BC55FD">
      <w:pPr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lastRenderedPageBreak/>
        <w:t xml:space="preserve">Ubytovaným žákům není </w:t>
      </w:r>
      <w:r w:rsidR="00D87CE1">
        <w:rPr>
          <w:b/>
          <w:sz w:val="24"/>
        </w:rPr>
        <w:t>dovoleno:</w:t>
      </w:r>
    </w:p>
    <w:p w:rsidR="00E425CA" w:rsidRDefault="00744EDA" w:rsidP="00D87CE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kouření, pití a přechovávání alkoholických nápojů, požívání (zneužívání) či přechovávání návykových látek v DM a okolí</w:t>
      </w:r>
    </w:p>
    <w:p w:rsidR="00E425CA" w:rsidRDefault="00744EDA" w:rsidP="00BC55F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přechovávání všech typů střelných zbraní a nábojů, chemikálií, výbušnin</w:t>
      </w:r>
    </w:p>
    <w:p w:rsidR="00C14EF8" w:rsidRDefault="00314CFB" w:rsidP="00BC55F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používat notebook </w:t>
      </w:r>
      <w:r w:rsidR="00C14EF8">
        <w:rPr>
          <w:sz w:val="24"/>
        </w:rPr>
        <w:t>po večerce</w:t>
      </w:r>
    </w:p>
    <w:p w:rsidR="00E425CA" w:rsidRDefault="00744EDA" w:rsidP="00BC55F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svévolně přemísťovat inventář DM</w:t>
      </w:r>
    </w:p>
    <w:p w:rsidR="00E425CA" w:rsidRDefault="00744EDA" w:rsidP="00BC55F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sv</w:t>
      </w:r>
      <w:r w:rsidR="00C14EF8">
        <w:rPr>
          <w:sz w:val="24"/>
        </w:rPr>
        <w:t>évolně opouštět DM oknem</w:t>
      </w:r>
    </w:p>
    <w:p w:rsidR="00E425CA" w:rsidRDefault="00744EDA" w:rsidP="00BC55F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navštěvovat cizí pokoje, pokud tam ubytovaní žáci nejsou přítomni</w:t>
      </w:r>
    </w:p>
    <w:p w:rsidR="00E425CA" w:rsidRDefault="00744EDA" w:rsidP="00BC55F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vzájemné navštěvování pokojů mezi dívkami a chlapci bez svolení skupinového vychovatele</w:t>
      </w:r>
    </w:p>
    <w:p w:rsidR="00E425CA" w:rsidRDefault="00744EDA" w:rsidP="00BC55F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používání všech motorových vozidel během pobytu v DM</w:t>
      </w:r>
    </w:p>
    <w:p w:rsidR="00E425CA" w:rsidRDefault="00744EDA" w:rsidP="00BC55F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vyhazovat odpadky oknem a znečišťovat prostory a okolí DM</w:t>
      </w:r>
    </w:p>
    <w:p w:rsidR="00E425CA" w:rsidRDefault="00744EDA" w:rsidP="00BC55F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sedat do oken a vyklánět se z nich</w:t>
      </w:r>
    </w:p>
    <w:p w:rsidR="00E425CA" w:rsidRDefault="00E425CA" w:rsidP="00BC55FD">
      <w:pPr>
        <w:jc w:val="both"/>
        <w:rPr>
          <w:sz w:val="24"/>
        </w:rPr>
      </w:pPr>
    </w:p>
    <w:p w:rsidR="00E425CA" w:rsidRDefault="00744EDA" w:rsidP="00D87CE1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Osobní volno, odjezdy, odchody z DM, zdravotní opatření, večerní klid</w:t>
      </w:r>
    </w:p>
    <w:p w:rsidR="00E425CA" w:rsidRDefault="00744EDA" w:rsidP="00BC55F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každý odchod a příchod hlásit vychovateli ve službě – lékař, zájmová činnost atd.</w:t>
      </w:r>
    </w:p>
    <w:p w:rsidR="00E425CA" w:rsidRDefault="00744EDA" w:rsidP="00BC55F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žáci I. ročníku mají 1 x tý</w:t>
      </w:r>
      <w:r w:rsidR="00C14EF8">
        <w:rPr>
          <w:sz w:val="24"/>
        </w:rPr>
        <w:t>dně povolenu večerní vycházku od 19.00 -</w:t>
      </w:r>
      <w:r>
        <w:rPr>
          <w:sz w:val="24"/>
        </w:rPr>
        <w:t xml:space="preserve"> 20,00 hod. Žáci II. – IV. ročníku mají 1 x týdně po</w:t>
      </w:r>
      <w:r w:rsidR="00C14EF8">
        <w:rPr>
          <w:sz w:val="24"/>
        </w:rPr>
        <w:t>volenu večerní vycházku od 19.00 do</w:t>
      </w:r>
      <w:r>
        <w:rPr>
          <w:sz w:val="24"/>
        </w:rPr>
        <w:t xml:space="preserve"> 21,30 hod. Žáci s dobrým prospěchem, bez kázeňských problémů, mohou požádat o další vycházku v týdnu.</w:t>
      </w:r>
    </w:p>
    <w:p w:rsidR="00E425CA" w:rsidRDefault="00744EDA" w:rsidP="00BC55F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ranní odchody do školy z DM nejpozději v 7,45 hod.</w:t>
      </w:r>
    </w:p>
    <w:p w:rsidR="00C14EF8" w:rsidRDefault="00C14EF8" w:rsidP="00BC55F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provoz DM začíná v pondělí, příjezd je možný od 6.00- 8.00 hod.</w:t>
      </w:r>
      <w:r w:rsidR="00744EDA">
        <w:rPr>
          <w:sz w:val="24"/>
        </w:rPr>
        <w:t xml:space="preserve"> </w:t>
      </w:r>
    </w:p>
    <w:p w:rsidR="00E425CA" w:rsidRDefault="00744EDA" w:rsidP="00BC55F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Každý pátek je odje</w:t>
      </w:r>
      <w:r w:rsidR="00C14EF8">
        <w:rPr>
          <w:sz w:val="24"/>
        </w:rPr>
        <w:t>zdovým dnem - provoz DM je do 1</w:t>
      </w:r>
      <w:r w:rsidR="00314CFB">
        <w:rPr>
          <w:sz w:val="24"/>
        </w:rPr>
        <w:t>4</w:t>
      </w:r>
      <w:r>
        <w:rPr>
          <w:sz w:val="24"/>
        </w:rPr>
        <w:t xml:space="preserve">,00 </w:t>
      </w:r>
      <w:r w:rsidR="00C14EF8">
        <w:rPr>
          <w:sz w:val="24"/>
        </w:rPr>
        <w:t>hod.</w:t>
      </w:r>
      <w:r>
        <w:rPr>
          <w:sz w:val="24"/>
        </w:rPr>
        <w:t xml:space="preserve"> Odjezdy k rodičům, lékaři apod. během týdne se povolují na základě písemné</w:t>
      </w:r>
      <w:r w:rsidR="00C14EF8">
        <w:rPr>
          <w:sz w:val="24"/>
        </w:rPr>
        <w:t xml:space="preserve"> či telefonické žádosti rodiče.</w:t>
      </w:r>
    </w:p>
    <w:p w:rsidR="00E425CA" w:rsidRDefault="00744EDA" w:rsidP="00BC55F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návštěvu lékaře oznámit vychovateli, v době vyučován</w:t>
      </w:r>
      <w:r w:rsidR="00C14EF8">
        <w:rPr>
          <w:sz w:val="24"/>
        </w:rPr>
        <w:t>í třídnímu učiteli,  Při nemoci,</w:t>
      </w:r>
      <w:r w:rsidR="00D87CE1">
        <w:rPr>
          <w:sz w:val="24"/>
        </w:rPr>
        <w:t xml:space="preserve"> </w:t>
      </w:r>
      <w:r w:rsidR="00C14EF8">
        <w:rPr>
          <w:sz w:val="24"/>
        </w:rPr>
        <w:t>nevolnosti žák odjíždí domů. DM je od 8.00 – 11.00 uzavřen.</w:t>
      </w:r>
      <w:r>
        <w:rPr>
          <w:sz w:val="24"/>
        </w:rPr>
        <w:t xml:space="preserve"> Nemoc nebo jiné vážné důvody nedostav</w:t>
      </w:r>
      <w:r w:rsidR="00C14EF8">
        <w:rPr>
          <w:sz w:val="24"/>
        </w:rPr>
        <w:t>ení se do DM oznámit do 19.00hod</w:t>
      </w:r>
      <w:r w:rsidR="00C46A1D">
        <w:rPr>
          <w:sz w:val="24"/>
        </w:rPr>
        <w:t xml:space="preserve"> (telefonicky). </w:t>
      </w:r>
    </w:p>
    <w:p w:rsidR="00E425CA" w:rsidRDefault="00744EDA" w:rsidP="00BC55F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účastní-li se žák individuální zájmové činnosti (posilovna, bazén, bruslení</w:t>
      </w:r>
      <w:r w:rsidR="00C46A1D">
        <w:rPr>
          <w:sz w:val="24"/>
        </w:rPr>
        <w:t>,</w:t>
      </w:r>
      <w:r w:rsidR="00D87CE1">
        <w:rPr>
          <w:sz w:val="24"/>
        </w:rPr>
        <w:t xml:space="preserve"> </w:t>
      </w:r>
      <w:r w:rsidR="00C46A1D">
        <w:rPr>
          <w:sz w:val="24"/>
        </w:rPr>
        <w:t>fotbal</w:t>
      </w:r>
      <w:r>
        <w:rPr>
          <w:sz w:val="24"/>
        </w:rPr>
        <w:t xml:space="preserve"> atd.), dodá písemný souhlas rodičů. Při zájmových činnostech, kde není dozor vychovatele nebo jiného výchovného pracovníka, nenese DM za žáky odpovědnost.</w:t>
      </w:r>
    </w:p>
    <w:p w:rsidR="00E425CA" w:rsidRDefault="00744EDA" w:rsidP="00BC55F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večerka pro žáky v DM je ve 22,00 hod.</w:t>
      </w:r>
    </w:p>
    <w:p w:rsidR="00B53BDA" w:rsidRDefault="00B53BDA" w:rsidP="00B53BDA">
      <w:pPr>
        <w:numPr>
          <w:ilvl w:val="0"/>
          <w:numId w:val="4"/>
        </w:numPr>
        <w:rPr>
          <w:b/>
          <w:sz w:val="24"/>
          <w:szCs w:val="24"/>
        </w:rPr>
      </w:pPr>
      <w:r w:rsidRPr="00904411">
        <w:rPr>
          <w:b/>
          <w:sz w:val="24"/>
          <w:szCs w:val="24"/>
        </w:rPr>
        <w:t>Ubytování a stravování</w:t>
      </w:r>
    </w:p>
    <w:p w:rsidR="00B53BDA" w:rsidRPr="00904411" w:rsidRDefault="00B53BDA" w:rsidP="00B53BDA">
      <w:pPr>
        <w:numPr>
          <w:ilvl w:val="0"/>
          <w:numId w:val="5"/>
        </w:numPr>
        <w:rPr>
          <w:sz w:val="24"/>
          <w:szCs w:val="24"/>
          <w:u w:val="single"/>
        </w:rPr>
      </w:pPr>
      <w:r w:rsidRPr="00904411">
        <w:rPr>
          <w:sz w:val="24"/>
          <w:szCs w:val="24"/>
          <w:u w:val="single"/>
        </w:rPr>
        <w:t>Ubytování</w:t>
      </w:r>
    </w:p>
    <w:p w:rsidR="00B53BDA" w:rsidRPr="00904411" w:rsidRDefault="00B53BDA" w:rsidP="00B53BDA">
      <w:pPr>
        <w:ind w:left="360"/>
        <w:rPr>
          <w:sz w:val="24"/>
          <w:szCs w:val="24"/>
        </w:rPr>
      </w:pPr>
    </w:p>
    <w:p w:rsidR="00B53BDA" w:rsidRDefault="00B53BDA" w:rsidP="00B53BDA">
      <w:pPr>
        <w:numPr>
          <w:ilvl w:val="0"/>
          <w:numId w:val="2"/>
        </w:numPr>
        <w:jc w:val="both"/>
        <w:rPr>
          <w:sz w:val="24"/>
          <w:szCs w:val="24"/>
        </w:rPr>
      </w:pPr>
      <w:r w:rsidRPr="00904411">
        <w:rPr>
          <w:sz w:val="24"/>
          <w:szCs w:val="24"/>
        </w:rPr>
        <w:t>Při umísťování žáka do DM přihlíží ředitel školy ke vzdálenosti místa trvalého bydliště, k dopravní obslužnosti, k sociálním poměrům žáka a jeho zdravotnímu stavu.</w:t>
      </w:r>
    </w:p>
    <w:p w:rsidR="00B53BDA" w:rsidRDefault="00B53BDA" w:rsidP="00B53BDA">
      <w:pPr>
        <w:numPr>
          <w:ilvl w:val="0"/>
          <w:numId w:val="2"/>
        </w:numPr>
        <w:jc w:val="both"/>
        <w:rPr>
          <w:sz w:val="24"/>
          <w:szCs w:val="24"/>
        </w:rPr>
      </w:pPr>
      <w:r w:rsidRPr="00B53BDA">
        <w:rPr>
          <w:sz w:val="24"/>
          <w:szCs w:val="24"/>
        </w:rPr>
        <w:t>Přihlášku k ubytování podává na adresu ředitelství školy zákonný zástupce žáka, respektive zletilý žák, do 31. 5. Přihláška je podávána vždy na jeden školní rok. Žadatel je následně vyrozuměn písemně. Ubytování v DM není nárokové.</w:t>
      </w:r>
    </w:p>
    <w:p w:rsidR="00B53BDA" w:rsidRDefault="00B53BDA" w:rsidP="00B53BDA">
      <w:pPr>
        <w:numPr>
          <w:ilvl w:val="0"/>
          <w:numId w:val="2"/>
        </w:numPr>
        <w:jc w:val="both"/>
        <w:rPr>
          <w:sz w:val="24"/>
          <w:szCs w:val="24"/>
        </w:rPr>
      </w:pPr>
      <w:r w:rsidRPr="00B53BDA">
        <w:rPr>
          <w:sz w:val="24"/>
          <w:szCs w:val="24"/>
        </w:rPr>
        <w:lastRenderedPageBreak/>
        <w:t xml:space="preserve">Ubytovanému žáku může být v průběhu školního roku ubytování </w:t>
      </w:r>
      <w:r w:rsidR="00A31031" w:rsidRPr="00B53BDA">
        <w:rPr>
          <w:sz w:val="24"/>
          <w:szCs w:val="24"/>
        </w:rPr>
        <w:t>ukončeno, pokud</w:t>
      </w:r>
      <w:r w:rsidRPr="00B53BDA">
        <w:rPr>
          <w:sz w:val="24"/>
          <w:szCs w:val="24"/>
        </w:rPr>
        <w:t xml:space="preserve"> o to písemně požádá jeho zákonný zástupce, respektive zletilý žák, rovněž v případě, není-li opakovaně v daném termínu uhrazena úplata za ubytování, pokud žák přestal být žákem školy nebo pokud byl vyloučen z DM.</w:t>
      </w:r>
    </w:p>
    <w:p w:rsidR="00B53BDA" w:rsidRDefault="00B53BDA" w:rsidP="00B53BDA">
      <w:pPr>
        <w:numPr>
          <w:ilvl w:val="0"/>
          <w:numId w:val="2"/>
        </w:numPr>
        <w:jc w:val="both"/>
        <w:rPr>
          <w:sz w:val="24"/>
          <w:szCs w:val="24"/>
        </w:rPr>
      </w:pPr>
      <w:r w:rsidRPr="00B53BDA">
        <w:rPr>
          <w:sz w:val="24"/>
          <w:szCs w:val="24"/>
        </w:rPr>
        <w:t>DM je v provozu ve dnech školního vyučování. O víkendech DM ubytování nezajišťuje. Provoz DM končí posledním dnem školního vyučování v daném školním roce.</w:t>
      </w:r>
    </w:p>
    <w:p w:rsidR="00B53BDA" w:rsidRDefault="00B53BDA" w:rsidP="00B53BDA">
      <w:pPr>
        <w:numPr>
          <w:ilvl w:val="0"/>
          <w:numId w:val="2"/>
        </w:numPr>
        <w:jc w:val="both"/>
        <w:rPr>
          <w:sz w:val="24"/>
          <w:szCs w:val="24"/>
        </w:rPr>
      </w:pPr>
      <w:r w:rsidRPr="00B53BDA">
        <w:rPr>
          <w:sz w:val="24"/>
          <w:szCs w:val="24"/>
        </w:rPr>
        <w:t xml:space="preserve">Stanovení výše úplaty za ubytování je v kompetenci ředitele školy. DM je zařazen do 1. kategorie ubytování. Povinností každého ubytovaného žáka je provést určenou výši úplaty </w:t>
      </w:r>
      <w:r>
        <w:rPr>
          <w:sz w:val="24"/>
          <w:szCs w:val="24"/>
        </w:rPr>
        <w:t>do 20. dne daného měsíce.</w:t>
      </w:r>
    </w:p>
    <w:p w:rsidR="00B53BDA" w:rsidRPr="00904411" w:rsidRDefault="00B53BDA" w:rsidP="00B53BDA">
      <w:pPr>
        <w:numPr>
          <w:ilvl w:val="0"/>
          <w:numId w:val="5"/>
        </w:numPr>
        <w:rPr>
          <w:sz w:val="24"/>
          <w:szCs w:val="24"/>
          <w:u w:val="single"/>
        </w:rPr>
      </w:pPr>
      <w:r w:rsidRPr="00904411">
        <w:rPr>
          <w:sz w:val="24"/>
          <w:szCs w:val="24"/>
          <w:u w:val="single"/>
        </w:rPr>
        <w:t>Stravování</w:t>
      </w:r>
    </w:p>
    <w:p w:rsidR="00B53BDA" w:rsidRDefault="00B53BDA" w:rsidP="00B53BDA">
      <w:pPr>
        <w:numPr>
          <w:ilvl w:val="0"/>
          <w:numId w:val="2"/>
        </w:numPr>
        <w:jc w:val="both"/>
        <w:rPr>
          <w:sz w:val="24"/>
          <w:szCs w:val="24"/>
        </w:rPr>
      </w:pPr>
      <w:r w:rsidRPr="00904411">
        <w:rPr>
          <w:sz w:val="24"/>
          <w:szCs w:val="24"/>
        </w:rPr>
        <w:t xml:space="preserve">Žáci ubytovaní v DM se z ekonomických a organizačních důvodů celodenně stravují ve školní jídelně školy, dle </w:t>
      </w:r>
      <w:r w:rsidRPr="00904411">
        <w:rPr>
          <w:color w:val="FF0000"/>
          <w:sz w:val="24"/>
          <w:szCs w:val="24"/>
        </w:rPr>
        <w:t>§ 2 odst. 3 vyhlášky č. 107/2005 Sb.,</w:t>
      </w:r>
      <w:r w:rsidRPr="00904411">
        <w:rPr>
          <w:sz w:val="24"/>
          <w:szCs w:val="24"/>
        </w:rPr>
        <w:t xml:space="preserve"> o školním stravování.</w:t>
      </w:r>
    </w:p>
    <w:p w:rsidR="00F93453" w:rsidRPr="00904411" w:rsidRDefault="00F93453" w:rsidP="00B53BD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Řeší směrnice o školním stravování</w:t>
      </w:r>
    </w:p>
    <w:p w:rsidR="00B53BDA" w:rsidRDefault="00B53BDA" w:rsidP="00BC55FD">
      <w:pPr>
        <w:jc w:val="both"/>
        <w:rPr>
          <w:sz w:val="24"/>
        </w:rPr>
      </w:pPr>
    </w:p>
    <w:p w:rsidR="00E425CA" w:rsidRDefault="00744EDA" w:rsidP="00F93453">
      <w:pPr>
        <w:numPr>
          <w:ilvl w:val="0"/>
          <w:numId w:val="4"/>
        </w:numPr>
        <w:rPr>
          <w:b/>
          <w:sz w:val="24"/>
        </w:rPr>
      </w:pPr>
      <w:r w:rsidRPr="00F93453">
        <w:rPr>
          <w:b/>
          <w:sz w:val="24"/>
          <w:szCs w:val="24"/>
        </w:rPr>
        <w:t>Výchovná</w:t>
      </w:r>
      <w:r>
        <w:rPr>
          <w:b/>
          <w:sz w:val="24"/>
        </w:rPr>
        <w:t xml:space="preserve"> opatření</w:t>
      </w:r>
    </w:p>
    <w:p w:rsidR="00F93453" w:rsidRDefault="00F93453" w:rsidP="00BC55F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-</w:t>
      </w:r>
      <w:r w:rsidR="00744EDA" w:rsidRPr="00F93453">
        <w:rPr>
          <w:sz w:val="24"/>
          <w:szCs w:val="24"/>
        </w:rPr>
        <w:t>podmínečné</w:t>
      </w:r>
      <w:r w:rsidR="00744EDA">
        <w:rPr>
          <w:sz w:val="24"/>
        </w:rPr>
        <w:t xml:space="preserve"> </w:t>
      </w:r>
      <w:r>
        <w:rPr>
          <w:sz w:val="24"/>
        </w:rPr>
        <w:t>vyloučení z</w:t>
      </w:r>
      <w:r w:rsidR="00744EDA">
        <w:rPr>
          <w:sz w:val="24"/>
        </w:rPr>
        <w:t> DM se zkušební lhůtou</w:t>
      </w:r>
    </w:p>
    <w:p w:rsidR="00E425CA" w:rsidRPr="00F93453" w:rsidRDefault="00314CFB" w:rsidP="00BC55F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v</w:t>
      </w:r>
      <w:r w:rsidR="00F93453">
        <w:rPr>
          <w:sz w:val="24"/>
        </w:rPr>
        <w:t xml:space="preserve">yloučení z </w:t>
      </w:r>
      <w:r w:rsidR="00744EDA" w:rsidRPr="00F93453">
        <w:rPr>
          <w:sz w:val="24"/>
        </w:rPr>
        <w:t> DM</w:t>
      </w:r>
    </w:p>
    <w:p w:rsidR="00E425CA" w:rsidRDefault="00E425CA" w:rsidP="00BC55FD">
      <w:pPr>
        <w:ind w:left="927"/>
        <w:jc w:val="both"/>
        <w:rPr>
          <w:sz w:val="24"/>
        </w:rPr>
      </w:pPr>
    </w:p>
    <w:p w:rsidR="00E425CA" w:rsidRDefault="00E425CA" w:rsidP="00BC55FD">
      <w:pPr>
        <w:ind w:left="927"/>
        <w:jc w:val="both"/>
        <w:rPr>
          <w:sz w:val="24"/>
        </w:rPr>
      </w:pPr>
    </w:p>
    <w:p w:rsidR="00E425CA" w:rsidRDefault="00BD109E" w:rsidP="00BC55FD">
      <w:pPr>
        <w:ind w:left="927"/>
        <w:jc w:val="both"/>
        <w:rPr>
          <w:sz w:val="24"/>
        </w:rPr>
      </w:pPr>
      <w:r>
        <w:rPr>
          <w:sz w:val="24"/>
        </w:rPr>
        <w:t>Ve Vlašimi 1. 9. 2023</w:t>
      </w:r>
    </w:p>
    <w:p w:rsidR="00E425CA" w:rsidRDefault="00E425CA" w:rsidP="00BC55FD">
      <w:pPr>
        <w:ind w:left="927"/>
        <w:jc w:val="both"/>
        <w:rPr>
          <w:sz w:val="24"/>
        </w:rPr>
      </w:pPr>
    </w:p>
    <w:p w:rsidR="00E425CA" w:rsidRDefault="00E425CA" w:rsidP="00BC55FD">
      <w:pPr>
        <w:ind w:left="927"/>
        <w:jc w:val="both"/>
        <w:rPr>
          <w:sz w:val="24"/>
        </w:rPr>
      </w:pPr>
    </w:p>
    <w:p w:rsidR="00E425CA" w:rsidRDefault="00E425CA" w:rsidP="00BC55FD">
      <w:pPr>
        <w:ind w:left="927"/>
        <w:jc w:val="both"/>
        <w:rPr>
          <w:sz w:val="24"/>
        </w:rPr>
      </w:pPr>
    </w:p>
    <w:p w:rsidR="00E425CA" w:rsidRDefault="00E425CA" w:rsidP="00BC55FD">
      <w:pPr>
        <w:ind w:left="927"/>
        <w:jc w:val="both"/>
        <w:rPr>
          <w:sz w:val="24"/>
        </w:rPr>
      </w:pPr>
    </w:p>
    <w:p w:rsidR="00E425CA" w:rsidRDefault="00C46A1D" w:rsidP="00BC55FD">
      <w:pPr>
        <w:ind w:left="927"/>
        <w:jc w:val="both"/>
        <w:rPr>
          <w:sz w:val="24"/>
        </w:rPr>
      </w:pPr>
      <w:r>
        <w:rPr>
          <w:sz w:val="24"/>
        </w:rPr>
        <w:t>Ing. Bohumil Bareš</w:t>
      </w:r>
      <w:r w:rsidR="00744EDA">
        <w:rPr>
          <w:sz w:val="24"/>
        </w:rPr>
        <w:t>,                                                               Pavel Černý</w:t>
      </w:r>
    </w:p>
    <w:p w:rsidR="0030544D" w:rsidRDefault="00744EDA" w:rsidP="00BC55FD">
      <w:pPr>
        <w:ind w:left="927"/>
        <w:jc w:val="both"/>
        <w:rPr>
          <w:sz w:val="24"/>
        </w:rPr>
      </w:pPr>
      <w:r>
        <w:rPr>
          <w:sz w:val="24"/>
        </w:rPr>
        <w:t>ředitel SPŠ a DM                                                                  vedoucí vychovatel DM</w:t>
      </w:r>
    </w:p>
    <w:sectPr w:rsidR="0030544D" w:rsidSect="00134DA0">
      <w:pgSz w:w="16838" w:h="11906" w:orient="landscape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DF8"/>
    <w:multiLevelType w:val="singleLevel"/>
    <w:tmpl w:val="0405001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11D3060D"/>
    <w:multiLevelType w:val="singleLevel"/>
    <w:tmpl w:val="9E8CC6C2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" w15:restartNumberingAfterBreak="0">
    <w:nsid w:val="168F23AC"/>
    <w:multiLevelType w:val="hybridMultilevel"/>
    <w:tmpl w:val="E446C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CADF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9790C"/>
    <w:multiLevelType w:val="hybridMultilevel"/>
    <w:tmpl w:val="41D4E882"/>
    <w:lvl w:ilvl="0" w:tplc="F02ED1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77B27"/>
    <w:multiLevelType w:val="hybridMultilevel"/>
    <w:tmpl w:val="DAE051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4D"/>
    <w:rsid w:val="00134DA0"/>
    <w:rsid w:val="0030544D"/>
    <w:rsid w:val="00314CFB"/>
    <w:rsid w:val="005A3FD9"/>
    <w:rsid w:val="005B30CB"/>
    <w:rsid w:val="00736FDC"/>
    <w:rsid w:val="00744EDA"/>
    <w:rsid w:val="00A31031"/>
    <w:rsid w:val="00B53BDA"/>
    <w:rsid w:val="00B6182A"/>
    <w:rsid w:val="00BC55FD"/>
    <w:rsid w:val="00BD109E"/>
    <w:rsid w:val="00C14EF8"/>
    <w:rsid w:val="00C46A1D"/>
    <w:rsid w:val="00D87CE1"/>
    <w:rsid w:val="00E425CA"/>
    <w:rsid w:val="00E91AD5"/>
    <w:rsid w:val="00F10437"/>
    <w:rsid w:val="00F23F23"/>
    <w:rsid w:val="00F9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52CD3-730F-4FA7-80F5-2FEB2956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851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ind w:left="567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567"/>
    </w:pPr>
    <w:rPr>
      <w:sz w:val="24"/>
    </w:rPr>
  </w:style>
  <w:style w:type="paragraph" w:styleId="Zkladntextodsazen2">
    <w:name w:val="Body Text Indent 2"/>
    <w:basedOn w:val="Normln"/>
    <w:semiHidden/>
    <w:pPr>
      <w:ind w:left="851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10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%201\Vnit&#345;n&#237;%20&#345;&#225;d%20domova%20ml&#225;de&#382;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Vnitřní řád domova mládeže</Template>
  <TotalTime>0</TotalTime>
  <Pages>5</Pages>
  <Words>1317</Words>
  <Characters>7771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Vnitřní řád domova mládeže</vt:lpstr>
      <vt:lpstr>                   Vnitřní řád domova mládeže</vt:lpstr>
    </vt:vector>
  </TitlesOfParts>
  <Company> </Company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řád domova mládeže</dc:title>
  <dc:subject/>
  <dc:creator>Černý Pavel</dc:creator>
  <cp:keywords/>
  <cp:lastModifiedBy>Bareš Bohumil</cp:lastModifiedBy>
  <cp:revision>2</cp:revision>
  <cp:lastPrinted>2021-12-16T13:52:00Z</cp:lastPrinted>
  <dcterms:created xsi:type="dcterms:W3CDTF">2023-09-13T07:11:00Z</dcterms:created>
  <dcterms:modified xsi:type="dcterms:W3CDTF">2023-09-13T07:11:00Z</dcterms:modified>
</cp:coreProperties>
</file>